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C2F5" w14:textId="5861BB79" w:rsidR="00CC0A05" w:rsidRPr="00CD68D1" w:rsidRDefault="00BD1E87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  <w:r w:rsidRPr="00CD68D1">
        <w:rPr>
          <w:rFonts w:ascii="Century Gothic" w:hAnsi="Century Gothic"/>
          <w:noProof/>
        </w:rPr>
        <w:drawing>
          <wp:anchor distT="0" distB="0" distL="114300" distR="114300" simplePos="0" relativeHeight="251657216" behindDoc="0" locked="0" layoutInCell="1" allowOverlap="1" wp14:anchorId="57D9A218" wp14:editId="5C523255">
            <wp:simplePos x="0" y="0"/>
            <wp:positionH relativeFrom="column">
              <wp:posOffset>2211070</wp:posOffset>
            </wp:positionH>
            <wp:positionV relativeFrom="paragraph">
              <wp:posOffset>-128905</wp:posOffset>
            </wp:positionV>
            <wp:extent cx="2057400" cy="993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0DE90" w14:textId="77777777" w:rsidR="00CC0A05" w:rsidRPr="00CD68D1" w:rsidRDefault="00CC0A05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p w14:paraId="72E6FE92" w14:textId="77777777" w:rsidR="00CC0A05" w:rsidRPr="00CD68D1" w:rsidRDefault="00CC0A05">
      <w:pPr>
        <w:rPr>
          <w:rFonts w:ascii="Century Gothic" w:hAnsi="Century Gothic"/>
        </w:rPr>
      </w:pPr>
    </w:p>
    <w:p w14:paraId="22C11316" w14:textId="77777777" w:rsidR="00CC0A05" w:rsidRPr="00CD68D1" w:rsidRDefault="00CC0A05">
      <w:pPr>
        <w:rPr>
          <w:rFonts w:ascii="Century Gothic" w:hAnsi="Century Gothic"/>
        </w:rPr>
      </w:pPr>
    </w:p>
    <w:p w14:paraId="64060A22" w14:textId="138CB45F" w:rsidR="00CC0A05" w:rsidRPr="00CD68D1" w:rsidRDefault="00BD1E87">
      <w:pPr>
        <w:pStyle w:val="Heading1"/>
        <w:rPr>
          <w:rFonts w:ascii="Century Gothic" w:hAnsi="Century Gothic"/>
          <w:lang w:val="en-AU"/>
        </w:rPr>
      </w:pPr>
      <w:r w:rsidRPr="00CD68D1">
        <w:rPr>
          <w:rFonts w:ascii="Century Gothic" w:hAnsi="Century Gothic"/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C6A27" wp14:editId="1B0114EE">
                <wp:simplePos x="0" y="0"/>
                <wp:positionH relativeFrom="column">
                  <wp:posOffset>1868805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85406" w14:textId="77777777" w:rsidR="00A44D27" w:rsidRPr="008420EB" w:rsidRDefault="00A44D27" w:rsidP="004C07E7">
                            <w:pPr>
                              <w:jc w:val="center"/>
                              <w:rPr>
                                <w:rFonts w:ascii="Script MT Bold" w:hAnsi="Script MT Bold"/>
                                <w:i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8420EB">
                              <w:rPr>
                                <w:rFonts w:ascii="Script MT Bold" w:hAnsi="Script MT Bold"/>
                                <w:i/>
                                <w:color w:val="5F5F5F"/>
                                <w:sz w:val="28"/>
                                <w:szCs w:val="28"/>
                              </w:rPr>
                              <w:t>Heritage, Commerce and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C6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7.15pt;margin-top:13.2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" stroked="f">
                <v:textbox>
                  <w:txbxContent>
                    <w:p w14:paraId="36485406" w14:textId="77777777" w:rsidR="00A44D27" w:rsidRPr="008420EB" w:rsidRDefault="00A44D27" w:rsidP="004C07E7">
                      <w:pPr>
                        <w:jc w:val="center"/>
                        <w:rPr>
                          <w:rFonts w:ascii="Script MT Bold" w:hAnsi="Script MT Bold"/>
                          <w:i/>
                          <w:color w:val="5F5F5F"/>
                          <w:sz w:val="28"/>
                          <w:szCs w:val="28"/>
                        </w:rPr>
                      </w:pPr>
                      <w:r w:rsidRPr="008420EB">
                        <w:rPr>
                          <w:rFonts w:ascii="Script MT Bold" w:hAnsi="Script MT Bold"/>
                          <w:i/>
                          <w:color w:val="5F5F5F"/>
                          <w:sz w:val="28"/>
                          <w:szCs w:val="28"/>
                        </w:rPr>
                        <w:t>Heritage, Commerce and Lifestyle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F9DB5" w14:textId="77777777" w:rsidR="00CC0A05" w:rsidRPr="00CD68D1" w:rsidRDefault="00CC0A05">
      <w:pPr>
        <w:pStyle w:val="Heading1"/>
        <w:rPr>
          <w:rFonts w:ascii="Century Gothic" w:hAnsi="Century Gothic"/>
          <w:lang w:val="en-AU"/>
        </w:rPr>
      </w:pPr>
    </w:p>
    <w:p w14:paraId="1011FD0D" w14:textId="77777777" w:rsidR="00CC0A05" w:rsidRPr="00CD68D1" w:rsidRDefault="00CC0A05">
      <w:pPr>
        <w:rPr>
          <w:rFonts w:ascii="Century Gothic" w:hAnsi="Century Gothic" w:cs="Arial"/>
        </w:rPr>
      </w:pPr>
    </w:p>
    <w:p w14:paraId="1D259C77" w14:textId="77777777" w:rsidR="004E32B9" w:rsidRPr="00CD68D1" w:rsidRDefault="004E32B9" w:rsidP="0049167E">
      <w:pPr>
        <w:tabs>
          <w:tab w:val="left" w:pos="709"/>
          <w:tab w:val="right" w:pos="10204"/>
        </w:tabs>
        <w:jc w:val="both"/>
        <w:rPr>
          <w:rFonts w:ascii="Century Gothic" w:hAnsi="Century Gothic" w:cs="Arial"/>
        </w:rPr>
      </w:pPr>
    </w:p>
    <w:p w14:paraId="46F0324F" w14:textId="7C92E6A0" w:rsidR="00CC0A05" w:rsidRPr="00CD68D1" w:rsidRDefault="00CC0A05" w:rsidP="0049167E">
      <w:pPr>
        <w:tabs>
          <w:tab w:val="left" w:pos="709"/>
          <w:tab w:val="right" w:pos="10204"/>
        </w:tabs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TO:</w:t>
      </w:r>
      <w:r w:rsidRPr="00CD68D1">
        <w:rPr>
          <w:rFonts w:ascii="Century Gothic" w:hAnsi="Century Gothic" w:cs="Arial"/>
        </w:rPr>
        <w:tab/>
        <w:t>Chief Executive Officer</w:t>
      </w:r>
      <w:r w:rsidR="0049167E" w:rsidRPr="00CD68D1">
        <w:rPr>
          <w:rFonts w:ascii="Century Gothic" w:hAnsi="Century Gothic" w:cs="Arial"/>
        </w:rPr>
        <w:tab/>
      </w:r>
      <w:r w:rsidR="0049167E" w:rsidRPr="00CD68D1">
        <w:rPr>
          <w:rFonts w:ascii="Century Gothic" w:hAnsi="Century Gothic" w:cs="Arial"/>
          <w:b/>
        </w:rPr>
        <w:t xml:space="preserve">OUR REF:  </w:t>
      </w:r>
      <w:r w:rsidR="00A44D27" w:rsidRPr="00CD68D1">
        <w:rPr>
          <w:rFonts w:ascii="Century Gothic" w:hAnsi="Century Gothic" w:cs="Arial"/>
          <w:b/>
        </w:rPr>
        <w:t xml:space="preserve"> </w:t>
      </w:r>
      <w:r w:rsidR="00572562" w:rsidRPr="00CD68D1">
        <w:rPr>
          <w:rFonts w:ascii="Century Gothic" w:hAnsi="Century Gothic" w:cs="Arial"/>
          <w:b/>
        </w:rPr>
        <w:t>P21082/A1271</w:t>
      </w:r>
    </w:p>
    <w:p w14:paraId="07C6D991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ab/>
        <w:t>Shire of Northam</w:t>
      </w:r>
    </w:p>
    <w:p w14:paraId="42EAC96A" w14:textId="248D577E" w:rsidR="00CD68D1" w:rsidRDefault="00CD68D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hyperlink r:id="rId7" w:history="1">
        <w:r w:rsidRPr="002C7FC1">
          <w:rPr>
            <w:rStyle w:val="Hyperlink"/>
            <w:rFonts w:ascii="Century Gothic" w:hAnsi="Century Gothic" w:cs="Arial"/>
          </w:rPr>
          <w:t>records@northam.wa.gov.au</w:t>
        </w:r>
      </w:hyperlink>
      <w:r>
        <w:rPr>
          <w:rFonts w:ascii="Century Gothic" w:hAnsi="Century Gothic" w:cs="Arial"/>
        </w:rPr>
        <w:t xml:space="preserve"> or</w:t>
      </w:r>
      <w:r w:rsidR="004C07E7" w:rsidRPr="00CD68D1">
        <w:rPr>
          <w:rFonts w:ascii="Century Gothic" w:hAnsi="Century Gothic" w:cs="Arial"/>
        </w:rPr>
        <w:tab/>
      </w:r>
    </w:p>
    <w:p w14:paraId="65B0A4A5" w14:textId="55375BC1" w:rsidR="004C07E7" w:rsidRPr="00CD68D1" w:rsidRDefault="004C07E7" w:rsidP="00CD68D1">
      <w:pPr>
        <w:ind w:firstLine="720"/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PO Box 613</w:t>
      </w:r>
      <w:r w:rsidR="00CD68D1">
        <w:rPr>
          <w:rFonts w:ascii="Century Gothic" w:hAnsi="Century Gothic" w:cs="Arial"/>
        </w:rPr>
        <w:t xml:space="preserve">, </w:t>
      </w:r>
      <w:r w:rsidRPr="00CD68D1">
        <w:rPr>
          <w:rFonts w:ascii="Century Gothic" w:hAnsi="Century Gothic" w:cs="Arial"/>
        </w:rPr>
        <w:tab/>
        <w:t>NORTHAM  WA  6401</w:t>
      </w:r>
    </w:p>
    <w:p w14:paraId="44A93DA9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ab/>
      </w:r>
    </w:p>
    <w:p w14:paraId="2BAF4F91" w14:textId="77777777" w:rsidR="00CC0A05" w:rsidRPr="00CD68D1" w:rsidRDefault="00CC0A05">
      <w:pPr>
        <w:jc w:val="center"/>
        <w:rPr>
          <w:rFonts w:ascii="Century Gothic" w:hAnsi="Century Gothic" w:cs="Arial"/>
          <w:b/>
        </w:rPr>
      </w:pPr>
      <w:r w:rsidRPr="00CD68D1">
        <w:rPr>
          <w:rFonts w:ascii="Century Gothic" w:hAnsi="Century Gothic" w:cs="Arial"/>
          <w:b/>
        </w:rPr>
        <w:t>SUBMISSION ON</w:t>
      </w:r>
    </w:p>
    <w:p w14:paraId="4172BDB7" w14:textId="03065CCA" w:rsidR="006A286A" w:rsidRPr="00CD68D1" w:rsidRDefault="00572562" w:rsidP="00765306">
      <w:pPr>
        <w:jc w:val="center"/>
        <w:rPr>
          <w:rFonts w:ascii="Century Gothic" w:hAnsi="Century Gothic" w:cs="Arial"/>
          <w:b/>
        </w:rPr>
      </w:pPr>
      <w:r w:rsidRPr="00CD68D1">
        <w:rPr>
          <w:rFonts w:ascii="Century Gothic" w:hAnsi="Century Gothic" w:cs="Arial"/>
          <w:b/>
        </w:rPr>
        <w:t>STAGE 2 EXTRACTIVE INDUSTRY – 366 HORTON ROAD, WOOTTATING</w:t>
      </w:r>
    </w:p>
    <w:p w14:paraId="69E4E8B9" w14:textId="77777777" w:rsidR="00CA6C6C" w:rsidRPr="00CD68D1" w:rsidRDefault="00CA6C6C" w:rsidP="009C3CF4">
      <w:pPr>
        <w:jc w:val="center"/>
        <w:rPr>
          <w:rFonts w:ascii="Century Gothic" w:hAnsi="Century Gothic" w:cs="Arial"/>
        </w:rPr>
      </w:pPr>
    </w:p>
    <w:p w14:paraId="0DC0F9D8" w14:textId="77777777" w:rsidR="00CC0A05" w:rsidRPr="00CD68D1" w:rsidRDefault="00CC0A05">
      <w:pPr>
        <w:rPr>
          <w:rFonts w:ascii="Century Gothic" w:hAnsi="Century Gothic" w:cs="Arial"/>
        </w:rPr>
      </w:pPr>
    </w:p>
    <w:p w14:paraId="3F3D97E1" w14:textId="10F2144E" w:rsidR="00BB5291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Name</w:t>
      </w:r>
      <w:r w:rsidR="00BB5291" w:rsidRPr="00CD68D1">
        <w:rPr>
          <w:rFonts w:ascii="Century Gothic" w:hAnsi="Century Gothic" w:cs="Arial"/>
        </w:rPr>
        <w:tab/>
      </w:r>
      <w:r w:rsidR="00CD68D1">
        <w:rPr>
          <w:rFonts w:ascii="Century Gothic" w:hAnsi="Century Gothic" w:cs="Arial"/>
        </w:rPr>
        <w:t>___________________</w:t>
      </w:r>
      <w:r w:rsidR="00BB5291" w:rsidRPr="00CD68D1">
        <w:rPr>
          <w:rFonts w:ascii="Century Gothic" w:hAnsi="Century Gothic" w:cs="Arial"/>
        </w:rPr>
        <w:t>______________________________________________________</w:t>
      </w:r>
    </w:p>
    <w:p w14:paraId="38F8665C" w14:textId="77777777" w:rsidR="00CC0A05" w:rsidRPr="00CD68D1" w:rsidRDefault="00BB5291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 xml:space="preserve"> </w:t>
      </w:r>
    </w:p>
    <w:p w14:paraId="2C7BA62C" w14:textId="5EDF5B74" w:rsidR="00BB5291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Address</w:t>
      </w:r>
      <w:r w:rsidR="00BB5291" w:rsidRPr="00CD68D1">
        <w:rPr>
          <w:rFonts w:ascii="Century Gothic" w:hAnsi="Century Gothic" w:cs="Arial"/>
        </w:rPr>
        <w:tab/>
        <w:t>___________________</w:t>
      </w:r>
      <w:r w:rsidR="00CD68D1">
        <w:rPr>
          <w:rFonts w:ascii="Century Gothic" w:hAnsi="Century Gothic" w:cs="Arial"/>
        </w:rPr>
        <w:t>___________________</w:t>
      </w:r>
      <w:r w:rsidR="00BB5291" w:rsidRPr="00CD68D1">
        <w:rPr>
          <w:rFonts w:ascii="Century Gothic" w:hAnsi="Century Gothic" w:cs="Arial"/>
        </w:rPr>
        <w:t>___________________________________</w:t>
      </w:r>
    </w:p>
    <w:p w14:paraId="1EA2BC27" w14:textId="77777777" w:rsidR="00BB5291" w:rsidRPr="00CD68D1" w:rsidRDefault="00BB5291">
      <w:pPr>
        <w:jc w:val="both"/>
        <w:rPr>
          <w:rFonts w:ascii="Century Gothic" w:hAnsi="Century Gothic" w:cs="Arial"/>
        </w:rPr>
      </w:pPr>
    </w:p>
    <w:p w14:paraId="6418F9A9" w14:textId="77777777" w:rsidR="00BB5291" w:rsidRPr="00CD68D1" w:rsidRDefault="00BB5291">
      <w:pPr>
        <w:jc w:val="both"/>
        <w:rPr>
          <w:rFonts w:ascii="Century Gothic" w:hAnsi="Century Gothic" w:cs="Arial"/>
        </w:rPr>
      </w:pPr>
    </w:p>
    <w:p w14:paraId="057795E2" w14:textId="39C4510D" w:rsidR="00CC0A05" w:rsidRPr="00CD68D1" w:rsidRDefault="00CC0A05" w:rsidP="00572562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Telephone Number</w:t>
      </w:r>
      <w:r w:rsidRPr="00CD68D1">
        <w:rPr>
          <w:rFonts w:ascii="Century Gothic" w:hAnsi="Century Gothic" w:cs="Arial"/>
        </w:rPr>
        <w:tab/>
      </w:r>
      <w:r w:rsidR="00BB5291" w:rsidRPr="00CD68D1">
        <w:rPr>
          <w:rFonts w:ascii="Century Gothic" w:hAnsi="Century Gothic" w:cs="Arial"/>
        </w:rPr>
        <w:t>_________________________</w:t>
      </w:r>
    </w:p>
    <w:p w14:paraId="57BDB114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233F2C07" w14:textId="77777777" w:rsidR="00BB5291" w:rsidRPr="00CD68D1" w:rsidRDefault="00CC0A05">
      <w:pPr>
        <w:jc w:val="both"/>
        <w:rPr>
          <w:rFonts w:ascii="Century Gothic" w:hAnsi="Century Gothic" w:cs="Arial"/>
          <w:sz w:val="22"/>
        </w:rPr>
      </w:pPr>
      <w:r w:rsidRPr="00CD68D1">
        <w:rPr>
          <w:rFonts w:ascii="Century Gothic" w:hAnsi="Century Gothic" w:cs="Arial"/>
        </w:rPr>
        <w:t>SUBJECT OF SUBMISSION: (</w:t>
      </w:r>
      <w:r w:rsidRPr="00CD68D1">
        <w:rPr>
          <w:rFonts w:ascii="Century Gothic" w:hAnsi="Century Gothic" w:cs="Arial"/>
          <w:sz w:val="22"/>
        </w:rPr>
        <w:t xml:space="preserve">State how your interests are affected, whether as a private citizen, </w:t>
      </w:r>
    </w:p>
    <w:p w14:paraId="4988C143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  <w:sz w:val="22"/>
        </w:rPr>
        <w:t xml:space="preserve">on behalf of a company or other </w:t>
      </w:r>
      <w:r w:rsidR="00BB5291" w:rsidRPr="00CD68D1">
        <w:rPr>
          <w:rFonts w:ascii="Century Gothic" w:hAnsi="Century Gothic" w:cs="Arial"/>
          <w:sz w:val="22"/>
        </w:rPr>
        <w:t>organization</w:t>
      </w:r>
      <w:r w:rsidRPr="00CD68D1">
        <w:rPr>
          <w:rFonts w:ascii="Century Gothic" w:hAnsi="Century Gothic" w:cs="Arial"/>
          <w:sz w:val="22"/>
        </w:rPr>
        <w:t>, or as an owner or occupier of property</w:t>
      </w:r>
      <w:r w:rsidRPr="00CD68D1">
        <w:rPr>
          <w:rFonts w:ascii="Century Gothic" w:hAnsi="Century Gothic" w:cs="Arial"/>
        </w:rPr>
        <w:t>)</w:t>
      </w:r>
    </w:p>
    <w:p w14:paraId="1E6B1470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0CFBD226" w14:textId="258E9951" w:rsidR="00CC0A05" w:rsidRPr="00CD68D1" w:rsidRDefault="00BB5291" w:rsidP="00BB5291">
      <w:pPr>
        <w:spacing w:line="360" w:lineRule="auto"/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D68D1">
        <w:rPr>
          <w:rFonts w:ascii="Century Gothic" w:hAnsi="Century Gothic" w:cs="Arial"/>
        </w:rPr>
        <w:t>___________________________</w:t>
      </w:r>
      <w:r w:rsidRPr="00CD68D1">
        <w:rPr>
          <w:rFonts w:ascii="Century Gothic" w:hAnsi="Century Gothic" w:cs="Arial"/>
        </w:rPr>
        <w:t>______</w:t>
      </w:r>
    </w:p>
    <w:p w14:paraId="33B9BDE4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77B6B59B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ADDRESS OF PROPERTY AFFECTED BY PROPOSAL: (if applicable)</w:t>
      </w:r>
    </w:p>
    <w:p w14:paraId="3761FD16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(</w:t>
      </w:r>
      <w:r w:rsidRPr="00CD68D1">
        <w:rPr>
          <w:rFonts w:ascii="Century Gothic" w:hAnsi="Century Gothic" w:cs="Arial"/>
          <w:sz w:val="22"/>
        </w:rPr>
        <w:t>include lot number and nearest street intersection</w:t>
      </w:r>
      <w:r w:rsidRPr="00CD68D1">
        <w:rPr>
          <w:rFonts w:ascii="Century Gothic" w:hAnsi="Century Gothic" w:cs="Arial"/>
        </w:rPr>
        <w:t>)</w:t>
      </w:r>
    </w:p>
    <w:p w14:paraId="4536FF8C" w14:textId="77777777" w:rsidR="00CC0A05" w:rsidRPr="00CD68D1" w:rsidRDefault="00CC0A05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 w:cs="Arial"/>
        </w:rPr>
      </w:pPr>
    </w:p>
    <w:p w14:paraId="69F66D6E" w14:textId="67C9873C" w:rsidR="00CC0A05" w:rsidRPr="00CD68D1" w:rsidRDefault="00BB5291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______________________________________________</w:t>
      </w:r>
      <w:r w:rsidR="00CD68D1">
        <w:rPr>
          <w:rFonts w:ascii="Century Gothic" w:hAnsi="Century Gothic" w:cs="Arial"/>
        </w:rPr>
        <w:t>_________</w:t>
      </w:r>
      <w:r w:rsidRPr="00CD68D1">
        <w:rPr>
          <w:rFonts w:ascii="Century Gothic" w:hAnsi="Century Gothic" w:cs="Arial"/>
        </w:rPr>
        <w:t>______________________________</w:t>
      </w:r>
    </w:p>
    <w:p w14:paraId="2DD1116B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48960465" w14:textId="77777777" w:rsidR="00BB5291" w:rsidRPr="00CD68D1" w:rsidRDefault="00CC0A05">
      <w:pPr>
        <w:jc w:val="both"/>
        <w:rPr>
          <w:rFonts w:ascii="Century Gothic" w:hAnsi="Century Gothic" w:cs="Arial"/>
          <w:sz w:val="22"/>
        </w:rPr>
      </w:pPr>
      <w:r w:rsidRPr="00CD68D1">
        <w:rPr>
          <w:rFonts w:ascii="Century Gothic" w:hAnsi="Century Gothic" w:cs="Arial"/>
        </w:rPr>
        <w:t>SUBMISSION: (</w:t>
      </w:r>
      <w:r w:rsidRPr="00CD68D1">
        <w:rPr>
          <w:rFonts w:ascii="Century Gothic" w:hAnsi="Century Gothic" w:cs="Arial"/>
          <w:sz w:val="22"/>
        </w:rPr>
        <w:t xml:space="preserve">Give in full your comments and any arguments supporting your comments – </w:t>
      </w:r>
    </w:p>
    <w:p w14:paraId="3E337E51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  <w:sz w:val="22"/>
        </w:rPr>
        <w:t>continue on additional sheets, if necessary</w:t>
      </w:r>
      <w:r w:rsidRPr="00CD68D1">
        <w:rPr>
          <w:rFonts w:ascii="Century Gothic" w:hAnsi="Century Gothic" w:cs="Arial"/>
        </w:rPr>
        <w:t>)</w:t>
      </w:r>
    </w:p>
    <w:p w14:paraId="5881CB48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06606B8A" w14:textId="66DED255" w:rsidR="00CC0A05" w:rsidRPr="00CD68D1" w:rsidRDefault="00BB5291" w:rsidP="00BB5291">
      <w:pPr>
        <w:spacing w:line="360" w:lineRule="auto"/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8D1">
        <w:rPr>
          <w:rFonts w:ascii="Century Gothic" w:hAnsi="Century Gothic" w:cs="Arial"/>
        </w:rPr>
        <w:t>_____________________________________________</w:t>
      </w:r>
      <w:r w:rsidRPr="00CD68D1">
        <w:rPr>
          <w:rFonts w:ascii="Century Gothic" w:hAnsi="Century Gothic" w:cs="Arial"/>
        </w:rPr>
        <w:t>___</w:t>
      </w:r>
    </w:p>
    <w:p w14:paraId="3C0A5391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3569B0DC" w14:textId="77777777" w:rsidR="00CD68D1" w:rsidRDefault="00CD68D1" w:rsidP="00CD68D1">
      <w:pPr>
        <w:jc w:val="both"/>
        <w:rPr>
          <w:rFonts w:ascii="Century Gothic" w:hAnsi="Century Gothic" w:cs="Arial"/>
        </w:rPr>
      </w:pPr>
    </w:p>
    <w:p w14:paraId="478F19B2" w14:textId="50C791B1" w:rsidR="004C07E7" w:rsidRPr="00CD68D1" w:rsidRDefault="00CC0A05" w:rsidP="00CD68D1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DATE</w:t>
      </w:r>
      <w:r w:rsidR="00BB5291" w:rsidRPr="00CD68D1">
        <w:rPr>
          <w:rFonts w:ascii="Century Gothic" w:hAnsi="Century Gothic" w:cs="Arial"/>
        </w:rPr>
        <w:tab/>
        <w:t>__________________</w:t>
      </w:r>
      <w:r w:rsidR="00BB5291" w:rsidRPr="00CD68D1">
        <w:rPr>
          <w:rFonts w:ascii="Century Gothic" w:hAnsi="Century Gothic" w:cs="Arial"/>
        </w:rPr>
        <w:tab/>
      </w:r>
      <w:r w:rsidR="00BB5291" w:rsidRPr="00CD68D1">
        <w:rPr>
          <w:rFonts w:ascii="Century Gothic" w:hAnsi="Century Gothic" w:cs="Arial"/>
        </w:rPr>
        <w:tab/>
      </w:r>
      <w:r w:rsidR="00BB5291" w:rsidRPr="00CD68D1">
        <w:rPr>
          <w:rFonts w:ascii="Century Gothic" w:hAnsi="Century Gothic" w:cs="Arial"/>
        </w:rPr>
        <w:tab/>
        <w:t>SIGNATURE __________</w:t>
      </w:r>
      <w:r w:rsidR="00CD68D1">
        <w:rPr>
          <w:rFonts w:ascii="Century Gothic" w:hAnsi="Century Gothic" w:cs="Arial"/>
        </w:rPr>
        <w:t>_____</w:t>
      </w:r>
      <w:r w:rsidR="00BB5291" w:rsidRPr="00CD68D1">
        <w:rPr>
          <w:rFonts w:ascii="Century Gothic" w:hAnsi="Century Gothic" w:cs="Arial"/>
        </w:rPr>
        <w:t>_________________</w:t>
      </w:r>
    </w:p>
    <w:sectPr w:rsidR="004C07E7" w:rsidRPr="00CD68D1" w:rsidSect="00801505">
      <w:pgSz w:w="11906" w:h="16838" w:code="9"/>
      <w:pgMar w:top="567" w:right="851" w:bottom="255" w:left="851" w:header="0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1595" w14:textId="77777777" w:rsidR="00CE28B5" w:rsidRDefault="00CE28B5">
      <w:r>
        <w:separator/>
      </w:r>
    </w:p>
  </w:endnote>
  <w:endnote w:type="continuationSeparator" w:id="0">
    <w:p w14:paraId="346F3AB2" w14:textId="77777777" w:rsidR="00CE28B5" w:rsidRDefault="00C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4889" w14:textId="77777777" w:rsidR="00CE28B5" w:rsidRDefault="00CE28B5">
      <w:r>
        <w:separator/>
      </w:r>
    </w:p>
  </w:footnote>
  <w:footnote w:type="continuationSeparator" w:id="0">
    <w:p w14:paraId="7677327C" w14:textId="77777777" w:rsidR="00CE28B5" w:rsidRDefault="00CE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93"/>
    <w:rsid w:val="000201AD"/>
    <w:rsid w:val="00024F23"/>
    <w:rsid w:val="00052E92"/>
    <w:rsid w:val="00081BB4"/>
    <w:rsid w:val="000B1A9C"/>
    <w:rsid w:val="000E1D2C"/>
    <w:rsid w:val="00146874"/>
    <w:rsid w:val="00147111"/>
    <w:rsid w:val="001B2CCE"/>
    <w:rsid w:val="001D3CAA"/>
    <w:rsid w:val="002C3B75"/>
    <w:rsid w:val="00305C8D"/>
    <w:rsid w:val="003917E8"/>
    <w:rsid w:val="003A1D01"/>
    <w:rsid w:val="003D15E8"/>
    <w:rsid w:val="0043073F"/>
    <w:rsid w:val="00432092"/>
    <w:rsid w:val="0043222E"/>
    <w:rsid w:val="00440EC5"/>
    <w:rsid w:val="004553A8"/>
    <w:rsid w:val="004703CA"/>
    <w:rsid w:val="00487D0F"/>
    <w:rsid w:val="0049167E"/>
    <w:rsid w:val="004B0FEB"/>
    <w:rsid w:val="004C07E7"/>
    <w:rsid w:val="004E32B9"/>
    <w:rsid w:val="00510BA2"/>
    <w:rsid w:val="0053496C"/>
    <w:rsid w:val="00572562"/>
    <w:rsid w:val="005849AD"/>
    <w:rsid w:val="005A5037"/>
    <w:rsid w:val="005C29B4"/>
    <w:rsid w:val="006367BB"/>
    <w:rsid w:val="0065488E"/>
    <w:rsid w:val="00672F77"/>
    <w:rsid w:val="006966D9"/>
    <w:rsid w:val="006A286A"/>
    <w:rsid w:val="006A314B"/>
    <w:rsid w:val="006B5B4B"/>
    <w:rsid w:val="006C302D"/>
    <w:rsid w:val="006C48A1"/>
    <w:rsid w:val="0075376C"/>
    <w:rsid w:val="00765306"/>
    <w:rsid w:val="00783174"/>
    <w:rsid w:val="007927EC"/>
    <w:rsid w:val="007A038C"/>
    <w:rsid w:val="007C1F44"/>
    <w:rsid w:val="007C7754"/>
    <w:rsid w:val="00801505"/>
    <w:rsid w:val="00806442"/>
    <w:rsid w:val="00845393"/>
    <w:rsid w:val="0086751F"/>
    <w:rsid w:val="008C4FCD"/>
    <w:rsid w:val="009078D9"/>
    <w:rsid w:val="00935D85"/>
    <w:rsid w:val="0099320D"/>
    <w:rsid w:val="009A0B80"/>
    <w:rsid w:val="009B2B1D"/>
    <w:rsid w:val="009C3CF4"/>
    <w:rsid w:val="00A14B8C"/>
    <w:rsid w:val="00A44D27"/>
    <w:rsid w:val="00A72A3D"/>
    <w:rsid w:val="00AA48D8"/>
    <w:rsid w:val="00AF6486"/>
    <w:rsid w:val="00B33562"/>
    <w:rsid w:val="00B52A1D"/>
    <w:rsid w:val="00BA01EB"/>
    <w:rsid w:val="00BB5291"/>
    <w:rsid w:val="00BD1E87"/>
    <w:rsid w:val="00BF1748"/>
    <w:rsid w:val="00C02B0D"/>
    <w:rsid w:val="00C34E37"/>
    <w:rsid w:val="00C566A1"/>
    <w:rsid w:val="00C66A2F"/>
    <w:rsid w:val="00C73222"/>
    <w:rsid w:val="00CA6C6C"/>
    <w:rsid w:val="00CB2202"/>
    <w:rsid w:val="00CB3859"/>
    <w:rsid w:val="00CB7693"/>
    <w:rsid w:val="00CC0A05"/>
    <w:rsid w:val="00CD68D1"/>
    <w:rsid w:val="00CE28B5"/>
    <w:rsid w:val="00CE3A20"/>
    <w:rsid w:val="00D304D0"/>
    <w:rsid w:val="00D30BC0"/>
    <w:rsid w:val="00D54C92"/>
    <w:rsid w:val="00D7208B"/>
    <w:rsid w:val="00D81222"/>
    <w:rsid w:val="00DD22A2"/>
    <w:rsid w:val="00E170F2"/>
    <w:rsid w:val="00E42FC1"/>
    <w:rsid w:val="00E545D1"/>
    <w:rsid w:val="00EA3391"/>
    <w:rsid w:val="00EA5E3A"/>
    <w:rsid w:val="00F20E73"/>
    <w:rsid w:val="00F37501"/>
    <w:rsid w:val="00F9727E"/>
    <w:rsid w:val="00FD3CE1"/>
    <w:rsid w:val="00FD478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9C9411"/>
  <w15:chartTrackingRefBased/>
  <w15:docId w15:val="{499C847C-9259-4CC1-A8AA-453C73C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1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ords@northam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nsec\Local%20Settings\Temporary%20Internet%20Files\OLK61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13</TotalTime>
  <Pages>1</Pages>
  <Words>105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Jacky Jurmann</cp:lastModifiedBy>
  <cp:revision>3</cp:revision>
  <cp:lastPrinted>2012-12-14T01:33:00Z</cp:lastPrinted>
  <dcterms:created xsi:type="dcterms:W3CDTF">2021-09-23T02:27:00Z</dcterms:created>
  <dcterms:modified xsi:type="dcterms:W3CDTF">2021-09-23T02:39:00Z</dcterms:modified>
</cp:coreProperties>
</file>