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C0" w:rsidRDefault="00783F39" w:rsidP="002C17C0">
      <w:pPr>
        <w:pStyle w:val="Header"/>
        <w:tabs>
          <w:tab w:val="left" w:pos="720"/>
        </w:tabs>
        <w:rPr>
          <w:rFonts w:ascii="Univers" w:hAnsi="Univers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-243205</wp:posOffset>
            </wp:positionV>
            <wp:extent cx="2414905" cy="1187450"/>
            <wp:effectExtent l="0" t="0" r="4445" b="0"/>
            <wp:wrapNone/>
            <wp:docPr id="9" name="Picture 9" descr="New_Shire of Nort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Shire of Northa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C0" w:rsidRDefault="002C17C0" w:rsidP="002C17C0">
      <w:pPr>
        <w:pStyle w:val="Header"/>
        <w:tabs>
          <w:tab w:val="left" w:pos="720"/>
        </w:tabs>
        <w:rPr>
          <w:rFonts w:ascii="Univers" w:hAnsi="Univers"/>
          <w:lang w:val="en-US"/>
        </w:rPr>
      </w:pPr>
    </w:p>
    <w:p w:rsidR="002C17C0" w:rsidRDefault="002C17C0" w:rsidP="002C17C0">
      <w:pPr>
        <w:rPr>
          <w:rFonts w:ascii="Univers" w:hAnsi="Univers"/>
          <w:lang w:val="en-US"/>
        </w:rPr>
      </w:pPr>
    </w:p>
    <w:p w:rsidR="002C17C0" w:rsidRDefault="002C17C0" w:rsidP="002C17C0">
      <w:pPr>
        <w:rPr>
          <w:rFonts w:ascii="Tahoma" w:hAnsi="Tahoma"/>
          <w:lang w:val="en-US"/>
        </w:rPr>
      </w:pPr>
    </w:p>
    <w:p w:rsidR="002C17C0" w:rsidRDefault="002C17C0" w:rsidP="002C17C0">
      <w:pPr>
        <w:pStyle w:val="Heading1"/>
        <w:rPr>
          <w:rFonts w:ascii="Comic Sans MS" w:hAnsi="Comic Sans MS"/>
        </w:rPr>
      </w:pPr>
    </w:p>
    <w:p w:rsidR="002C17C0" w:rsidRDefault="00783F39" w:rsidP="002C17C0">
      <w:pPr>
        <w:pStyle w:val="Heading1"/>
        <w:rPr>
          <w:rFonts w:ascii="Comic Sans MS" w:hAnsi="Comic Sans M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4445</wp:posOffset>
                </wp:positionV>
                <wp:extent cx="6057900" cy="9144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5D" w:rsidRDefault="0046765D" w:rsidP="002C17C0">
                            <w:pPr>
                              <w:widowControl w:val="0"/>
                              <w:tabs>
                                <w:tab w:val="center" w:pos="4820"/>
                                <w:tab w:val="right" w:pos="95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765D" w:rsidRDefault="0046765D" w:rsidP="002C17C0">
                            <w:pPr>
                              <w:widowControl w:val="0"/>
                              <w:tabs>
                                <w:tab w:val="center" w:pos="4500"/>
                                <w:tab w:val="right" w:pos="95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ABN 42 826 617 380</w:t>
                            </w:r>
                          </w:p>
                          <w:p w:rsidR="0046765D" w:rsidRDefault="0046765D" w:rsidP="002C17C0">
                            <w:pPr>
                              <w:widowControl w:val="0"/>
                              <w:tabs>
                                <w:tab w:val="center" w:pos="4500"/>
                                <w:tab w:val="right" w:pos="90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765D" w:rsidRDefault="0046765D" w:rsidP="002C17C0">
                            <w:pPr>
                              <w:widowControl w:val="0"/>
                              <w:tabs>
                                <w:tab w:val="center" w:pos="4500"/>
                                <w:tab w:val="right" w:pos="90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395 Fitzgerald Street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Tel:  (08) 9622 6100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Email: records@northam.wa.gov.au</w:t>
                            </w:r>
                          </w:p>
                          <w:p w:rsidR="0046765D" w:rsidRDefault="0046765D" w:rsidP="002C17C0">
                            <w:pPr>
                              <w:widowControl w:val="0"/>
                              <w:tabs>
                                <w:tab w:val="center" w:pos="4500"/>
                                <w:tab w:val="right" w:pos="90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613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(08) 9622 1910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Website: www.northam.wa.gov.au</w:t>
                            </w:r>
                          </w:p>
                          <w:p w:rsidR="0046765D" w:rsidRDefault="0046765D" w:rsidP="002C17C0">
                            <w:pPr>
                              <w:widowControl w:val="0"/>
                              <w:tabs>
                                <w:tab w:val="center" w:pos="4820"/>
                                <w:tab w:val="right" w:pos="9354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NORTHAM  WA  6401</w:t>
                            </w:r>
                          </w:p>
                          <w:p w:rsidR="0046765D" w:rsidRDefault="0046765D" w:rsidP="002C17C0">
                            <w:pPr>
                              <w:widowControl w:val="0"/>
                              <w:tabs>
                                <w:tab w:val="center" w:pos="4820"/>
                                <w:tab w:val="right" w:pos="9354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.5pt;margin-top:.35pt;width:47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" stroked="f">
                <v:textbox>
                  <w:txbxContent>
                    <w:p w:rsidR="0046765D" w:rsidRDefault="0046765D" w:rsidP="002C17C0">
                      <w:pPr>
                        <w:widowControl w:val="0"/>
                        <w:tabs>
                          <w:tab w:val="center" w:pos="4820"/>
                          <w:tab w:val="right" w:pos="95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765D" w:rsidRDefault="0046765D" w:rsidP="002C17C0">
                      <w:pPr>
                        <w:widowControl w:val="0"/>
                        <w:tabs>
                          <w:tab w:val="center" w:pos="4500"/>
                          <w:tab w:val="right" w:pos="95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ABN 42 826 617 380</w:t>
                      </w:r>
                    </w:p>
                    <w:p w:rsidR="0046765D" w:rsidRDefault="0046765D" w:rsidP="002C17C0">
                      <w:pPr>
                        <w:widowControl w:val="0"/>
                        <w:tabs>
                          <w:tab w:val="center" w:pos="4500"/>
                          <w:tab w:val="right" w:pos="90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765D" w:rsidRDefault="0046765D" w:rsidP="002C17C0">
                      <w:pPr>
                        <w:widowControl w:val="0"/>
                        <w:tabs>
                          <w:tab w:val="center" w:pos="4500"/>
                          <w:tab w:val="right" w:pos="90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395 Fitzgerald Street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Tel:  (08) 9622 6100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Email: records@northam.wa.gov.au</w:t>
                      </w:r>
                    </w:p>
                    <w:p w:rsidR="0046765D" w:rsidRDefault="0046765D" w:rsidP="002C17C0">
                      <w:pPr>
                        <w:widowControl w:val="0"/>
                        <w:tabs>
                          <w:tab w:val="center" w:pos="4500"/>
                          <w:tab w:val="right" w:pos="90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613</w:t>
                        </w:r>
                      </w:smartTag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Fax: (08) 9622 1910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Website: www.northam.wa.gov.au</w:t>
                      </w:r>
                    </w:p>
                    <w:p w:rsidR="0046765D" w:rsidRDefault="0046765D" w:rsidP="002C17C0">
                      <w:pPr>
                        <w:widowControl w:val="0"/>
                        <w:tabs>
                          <w:tab w:val="center" w:pos="4820"/>
                          <w:tab w:val="right" w:pos="9354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NORTHAM  WA  6401</w:t>
                      </w:r>
                    </w:p>
                    <w:p w:rsidR="0046765D" w:rsidRDefault="0046765D" w:rsidP="002C17C0">
                      <w:pPr>
                        <w:widowControl w:val="0"/>
                        <w:tabs>
                          <w:tab w:val="center" w:pos="4820"/>
                          <w:tab w:val="right" w:pos="9354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17C0" w:rsidRDefault="002C17C0" w:rsidP="002C17C0">
      <w:pPr>
        <w:rPr>
          <w:rFonts w:ascii="Arial" w:hAnsi="Arial" w:cs="Arial"/>
          <w:lang w:val="en-US"/>
        </w:rPr>
      </w:pPr>
    </w:p>
    <w:p w:rsidR="002C17C0" w:rsidRDefault="002C17C0" w:rsidP="002C17C0">
      <w:pPr>
        <w:rPr>
          <w:rFonts w:ascii="Arial" w:hAnsi="Arial" w:cs="Arial"/>
          <w:lang w:val="en-US"/>
        </w:rPr>
      </w:pPr>
    </w:p>
    <w:p w:rsidR="002C17C0" w:rsidRDefault="002C17C0" w:rsidP="002C17C0">
      <w:pPr>
        <w:rPr>
          <w:rFonts w:ascii="Arial" w:hAnsi="Arial" w:cs="Arial"/>
          <w:lang w:val="en-US"/>
        </w:rPr>
      </w:pP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TO:</w:t>
      </w:r>
      <w:r>
        <w:rPr>
          <w:rFonts w:ascii="Arial" w:hAnsi="Arial" w:cs="Arial"/>
          <w:lang w:val="en-US"/>
        </w:rPr>
        <w:tab/>
        <w:t>Chief Executive Officer</w:t>
      </w:r>
    </w:p>
    <w:p w:rsidR="002C17C0" w:rsidRDefault="002C17C0" w:rsidP="002C17C0">
      <w:pPr>
        <w:tabs>
          <w:tab w:val="left" w:pos="709"/>
          <w:tab w:val="right" w:pos="10204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  <w:t>Shire of Northam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OUR REF: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FileNo  </w:instrText>
      </w:r>
      <w:r>
        <w:rPr>
          <w:rFonts w:ascii="Arial" w:hAnsi="Arial" w:cs="Arial"/>
          <w:b/>
        </w:rPr>
        <w:fldChar w:fldCharType="separate"/>
      </w:r>
      <w:r w:rsidR="00783F39" w:rsidRPr="00EE3B03">
        <w:rPr>
          <w:rFonts w:ascii="Arial" w:hAnsi="Arial" w:cs="Arial"/>
          <w:b/>
          <w:noProof/>
        </w:rPr>
        <w:t>A16328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ApplicationNo </w:instrText>
      </w:r>
      <w:r>
        <w:rPr>
          <w:rFonts w:ascii="Arial" w:hAnsi="Arial" w:cs="Arial"/>
          <w:b/>
        </w:rPr>
        <w:fldChar w:fldCharType="separate"/>
      </w:r>
      <w:r w:rsidR="00783F39" w:rsidRPr="00EE3B03">
        <w:rPr>
          <w:rFonts w:ascii="Arial" w:hAnsi="Arial" w:cs="Arial"/>
          <w:b/>
          <w:noProof/>
        </w:rPr>
        <w:t>P20043</w:t>
      </w:r>
      <w:r>
        <w:rPr>
          <w:rFonts w:ascii="Arial" w:hAnsi="Arial" w:cs="Arial"/>
          <w:b/>
        </w:rPr>
        <w:fldChar w:fldCharType="end"/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PO Box 613</w:t>
      </w:r>
    </w:p>
    <w:p w:rsidR="002C17C0" w:rsidRDefault="002C17C0" w:rsidP="002C17C0">
      <w:pPr>
        <w:tabs>
          <w:tab w:val="left" w:pos="709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NORTHAM  WA  6401</w:t>
      </w:r>
    </w:p>
    <w:p w:rsidR="002C17C0" w:rsidRDefault="002C17C0" w:rsidP="002C17C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SUBMISSION ON</w:t>
      </w:r>
    </w:p>
    <w:p w:rsidR="002C17C0" w:rsidRDefault="002C17C0" w:rsidP="002C1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Description \* Upper </w:instrText>
      </w:r>
      <w:r>
        <w:rPr>
          <w:rFonts w:ascii="Arial" w:hAnsi="Arial" w:cs="Arial"/>
        </w:rPr>
        <w:fldChar w:fldCharType="separate"/>
      </w:r>
      <w:r w:rsidR="00783F39" w:rsidRPr="00EE3B03">
        <w:rPr>
          <w:rFonts w:ascii="Arial" w:hAnsi="Arial" w:cs="Arial"/>
          <w:noProof/>
        </w:rPr>
        <w:t>COMMUNITY CENTRE (VIZAWADYA THEINN AUSTRALIA PERTH)</w:t>
      </w:r>
      <w:r>
        <w:rPr>
          <w:rFonts w:ascii="Arial" w:hAnsi="Arial" w:cs="Arial"/>
        </w:rPr>
        <w:fldChar w:fldCharType="end"/>
      </w:r>
    </w:p>
    <w:p w:rsidR="002C17C0" w:rsidRDefault="002C17C0" w:rsidP="002C1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SingleLinePropertyAddress \* Upper </w:instrText>
      </w:r>
      <w:r>
        <w:rPr>
          <w:rFonts w:ascii="Arial" w:hAnsi="Arial" w:cs="Arial"/>
        </w:rPr>
        <w:fldChar w:fldCharType="separate"/>
      </w:r>
      <w:r w:rsidR="00783F39" w:rsidRPr="00EE3B03">
        <w:rPr>
          <w:rFonts w:ascii="Arial" w:hAnsi="Arial" w:cs="Arial"/>
          <w:noProof/>
        </w:rPr>
        <w:t xml:space="preserve">LOT 201 </w:t>
      </w:r>
      <w:r w:rsidR="00783F39">
        <w:rPr>
          <w:rFonts w:ascii="Arial" w:hAnsi="Arial" w:cs="Arial"/>
          <w:noProof/>
        </w:rPr>
        <w:t xml:space="preserve">EUCALYPT BEND (CNR </w:t>
      </w:r>
      <w:r w:rsidR="00783F39" w:rsidRPr="00EE3B03">
        <w:rPr>
          <w:rFonts w:ascii="Arial" w:hAnsi="Arial" w:cs="Arial"/>
          <w:noProof/>
        </w:rPr>
        <w:t>WERRIBEE RD</w:t>
      </w:r>
      <w:r w:rsidR="00783F39">
        <w:rPr>
          <w:rFonts w:ascii="Arial" w:hAnsi="Arial" w:cs="Arial"/>
          <w:noProof/>
        </w:rPr>
        <w:t>)</w:t>
      </w:r>
      <w:r w:rsidR="00783F39" w:rsidRPr="00EE3B03">
        <w:rPr>
          <w:rFonts w:ascii="Arial" w:hAnsi="Arial" w:cs="Arial"/>
          <w:noProof/>
        </w:rPr>
        <w:t xml:space="preserve"> WUNDOWIE WA 6560</w:t>
      </w:r>
      <w:r>
        <w:rPr>
          <w:rFonts w:ascii="Arial" w:hAnsi="Arial" w:cs="Arial"/>
        </w:rPr>
        <w:fldChar w:fldCharType="end"/>
      </w:r>
    </w:p>
    <w:p w:rsidR="002C17C0" w:rsidRDefault="002C17C0" w:rsidP="002C17C0">
      <w:pPr>
        <w:jc w:val="center"/>
        <w:rPr>
          <w:rFonts w:ascii="Arial" w:hAnsi="Arial" w:cs="Arial"/>
        </w:rPr>
      </w:pP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______________________________________________________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ab/>
        <w:t>______________________________________________________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</w:p>
    <w:p w:rsidR="002C17C0" w:rsidRDefault="002C17C0" w:rsidP="00FC27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Telephone Number</w:t>
      </w:r>
      <w:r w:rsidR="00FC2753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Bu</w:t>
      </w:r>
      <w:r w:rsidR="00FC2753">
        <w:rPr>
          <w:rFonts w:ascii="Arial" w:hAnsi="Arial" w:cs="Arial"/>
          <w:lang w:val="en-US"/>
        </w:rPr>
        <w:t>siness</w:t>
      </w:r>
      <w:r w:rsidR="00E162D0">
        <w:rPr>
          <w:rFonts w:ascii="Arial" w:hAnsi="Arial" w:cs="Arial"/>
          <w:lang w:val="en-US"/>
        </w:rPr>
        <w:t>____</w:t>
      </w:r>
      <w:r w:rsidR="00FC2753">
        <w:rPr>
          <w:rFonts w:ascii="Arial" w:hAnsi="Arial" w:cs="Arial"/>
          <w:lang w:val="en-US"/>
        </w:rPr>
        <w:t>____________________</w:t>
      </w:r>
      <w:r>
        <w:rPr>
          <w:rFonts w:ascii="Arial" w:hAnsi="Arial" w:cs="Arial"/>
          <w:lang w:val="en-US"/>
        </w:rPr>
        <w:t>Private</w:t>
      </w:r>
      <w:r w:rsidR="00FC275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____________________</w:t>
      </w:r>
    </w:p>
    <w:p w:rsidR="00FC2753" w:rsidRDefault="00FC2753" w:rsidP="002C17C0">
      <w:pPr>
        <w:ind w:left="2160" w:firstLine="720"/>
        <w:jc w:val="both"/>
        <w:rPr>
          <w:rFonts w:ascii="Arial" w:hAnsi="Arial" w:cs="Arial"/>
          <w:lang w:val="en-US"/>
        </w:rPr>
      </w:pPr>
    </w:p>
    <w:p w:rsidR="002C17C0" w:rsidRDefault="00FC2753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 Address: _______________________________________________________________</w:t>
      </w:r>
    </w:p>
    <w:p w:rsidR="00FC2753" w:rsidRDefault="00FC2753" w:rsidP="002C17C0">
      <w:pPr>
        <w:jc w:val="both"/>
        <w:rPr>
          <w:rFonts w:ascii="Arial" w:hAnsi="Arial" w:cs="Arial"/>
          <w:lang w:val="en-US"/>
        </w:rPr>
      </w:pPr>
    </w:p>
    <w:p w:rsidR="002C17C0" w:rsidRDefault="002C17C0" w:rsidP="002C17C0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lang w:val="en-US"/>
        </w:rPr>
        <w:t>SUBJECT OF SUBMISSION: (</w:t>
      </w:r>
      <w:r>
        <w:rPr>
          <w:rFonts w:ascii="Arial" w:hAnsi="Arial" w:cs="Arial"/>
          <w:sz w:val="22"/>
          <w:lang w:val="en-US"/>
        </w:rPr>
        <w:t xml:space="preserve">State how your interests are affected, whether as a private citizen, 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on behalf of a company or other organization, or as an owner or occupier of property</w:t>
      </w:r>
      <w:r>
        <w:rPr>
          <w:rFonts w:ascii="Arial" w:hAnsi="Arial" w:cs="Arial"/>
          <w:lang w:val="en-US"/>
        </w:rPr>
        <w:t>)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</w:p>
    <w:p w:rsidR="002C17C0" w:rsidRDefault="002C17C0" w:rsidP="002C17C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 OF PROPERTY AFFECTED BY PROPOSAL: (if applicable)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sz w:val="22"/>
          <w:lang w:val="en-US"/>
        </w:rPr>
        <w:t>include lot number and nearest street intersection</w:t>
      </w:r>
      <w:r>
        <w:rPr>
          <w:rFonts w:ascii="Arial" w:hAnsi="Arial" w:cs="Arial"/>
          <w:lang w:val="en-US"/>
        </w:rPr>
        <w:t>)</w:t>
      </w:r>
    </w:p>
    <w:p w:rsidR="002C17C0" w:rsidRDefault="002C17C0" w:rsidP="002C17C0">
      <w:pPr>
        <w:pStyle w:val="Header"/>
        <w:tabs>
          <w:tab w:val="left" w:pos="720"/>
        </w:tabs>
        <w:jc w:val="both"/>
        <w:rPr>
          <w:rFonts w:ascii="Arial" w:hAnsi="Arial" w:cs="Arial"/>
          <w:lang w:val="en-US"/>
        </w:rPr>
      </w:pP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</w:p>
    <w:p w:rsidR="002C17C0" w:rsidRDefault="002C17C0" w:rsidP="002C17C0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lang w:val="en-US"/>
        </w:rPr>
        <w:t>SUBMISSION: (</w:t>
      </w:r>
      <w:r>
        <w:rPr>
          <w:rFonts w:ascii="Arial" w:hAnsi="Arial" w:cs="Arial"/>
          <w:sz w:val="22"/>
          <w:lang w:val="en-US"/>
        </w:rPr>
        <w:t xml:space="preserve">Give in full your comments and any arguments supporting your comments – 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continue on additional sheets, if necessary</w:t>
      </w:r>
      <w:r>
        <w:rPr>
          <w:rFonts w:ascii="Arial" w:hAnsi="Arial" w:cs="Arial"/>
          <w:lang w:val="en-US"/>
        </w:rPr>
        <w:t>)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</w:p>
    <w:p w:rsidR="002C17C0" w:rsidRDefault="002C17C0" w:rsidP="002C17C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</w:p>
    <w:p w:rsidR="002C17C0" w:rsidRDefault="002C17C0" w:rsidP="002C1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en-US"/>
        </w:rPr>
        <w:tab/>
        <w:t>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 ___________________________</w:t>
      </w:r>
      <w:r>
        <w:rPr>
          <w:rFonts w:ascii="Arial" w:hAnsi="Arial" w:cs="Arial"/>
          <w:lang w:val="en-US"/>
        </w:rPr>
        <w:tab/>
      </w:r>
    </w:p>
    <w:p w:rsidR="002C17C0" w:rsidRDefault="002C17C0" w:rsidP="002C17C0">
      <w:pPr>
        <w:pBdr>
          <w:top w:val="single" w:sz="4" w:space="1" w:color="auto"/>
        </w:pBdr>
        <w:jc w:val="both"/>
        <w:rPr>
          <w:rFonts w:ascii="Arial" w:hAnsi="Arial" w:cs="Arial"/>
          <w:b/>
          <w:lang w:val="en-US"/>
        </w:rPr>
      </w:pPr>
    </w:p>
    <w:p w:rsidR="004A6D27" w:rsidRDefault="00CE2F04" w:rsidP="005804C4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SUBMISSIONS TO BE RETURNED BY</w:t>
      </w:r>
      <w:r w:rsidR="005804C4">
        <w:rPr>
          <w:rFonts w:ascii="Arial" w:hAnsi="Arial" w:cs="Arial"/>
          <w:b/>
          <w:sz w:val="22"/>
          <w:szCs w:val="22"/>
        </w:rPr>
        <w:t xml:space="preserve">: </w:t>
      </w:r>
      <w:r w:rsidR="00783F39">
        <w:rPr>
          <w:rFonts w:ascii="Arial" w:hAnsi="Arial" w:cs="Arial"/>
          <w:b/>
          <w:sz w:val="22"/>
          <w:szCs w:val="22"/>
        </w:rPr>
        <w:t>WEDNESDAY, 19 AUGUST 2020</w:t>
      </w:r>
    </w:p>
    <w:p w:rsidR="00CC0A05" w:rsidRPr="005804C4" w:rsidRDefault="000339F4" w:rsidP="005804C4">
      <w:pPr>
        <w:pBdr>
          <w:top w:val="single" w:sz="4" w:space="1" w:color="auto"/>
        </w:pBdr>
        <w:jc w:val="both"/>
        <w:rPr>
          <w:rFonts w:ascii="Arial" w:hAnsi="Arial" w:cs="Arial"/>
          <w:sz w:val="20"/>
        </w:rPr>
      </w:pPr>
      <w:r w:rsidRPr="005804C4">
        <w:rPr>
          <w:rFonts w:ascii="Arial" w:hAnsi="Arial" w:cs="Arial"/>
          <w:sz w:val="20"/>
        </w:rPr>
        <w:t xml:space="preserve">Please note that due to time constraints the use of EMAIL for notification of incoming meetings is preferred. Alternately the progress of planning applications can be viewed on Councils website </w:t>
      </w:r>
      <w:hyperlink r:id="rId7" w:history="1">
        <w:r w:rsidR="00783F39" w:rsidRPr="00EE3B03">
          <w:rPr>
            <w:rStyle w:val="Hyperlink"/>
            <w:rFonts w:ascii="Arial" w:hAnsi="Arial" w:cs="Arial"/>
            <w:sz w:val="20"/>
          </w:rPr>
          <w:t>www.northam.wa.gov.au</w:t>
        </w:r>
      </w:hyperlink>
      <w:r w:rsidR="00783F39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CC0A05" w:rsidRPr="005804C4">
      <w:pgSz w:w="11906" w:h="16838" w:code="9"/>
      <w:pgMar w:top="567" w:right="851" w:bottom="255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E7" w:rsidRDefault="001B42E7">
      <w:r>
        <w:separator/>
      </w:r>
    </w:p>
  </w:endnote>
  <w:endnote w:type="continuationSeparator" w:id="0">
    <w:p w:rsidR="001B42E7" w:rsidRDefault="001B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E7" w:rsidRDefault="001B42E7">
      <w:r>
        <w:separator/>
      </w:r>
    </w:p>
  </w:footnote>
  <w:footnote w:type="continuationSeparator" w:id="0">
    <w:p w:rsidR="001B42E7" w:rsidRDefault="001B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Temp\Planning\mgrplanning_.csv"/>
    <w:dataSource r:id="rId2"/>
    <w:viewMergedData/>
    <w:odso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5F"/>
    <w:rsid w:val="00004757"/>
    <w:rsid w:val="000339F4"/>
    <w:rsid w:val="00052E92"/>
    <w:rsid w:val="00066FC4"/>
    <w:rsid w:val="000966A2"/>
    <w:rsid w:val="0019587F"/>
    <w:rsid w:val="001A6EB9"/>
    <w:rsid w:val="001B42E7"/>
    <w:rsid w:val="001D3CAA"/>
    <w:rsid w:val="002267DC"/>
    <w:rsid w:val="002708DB"/>
    <w:rsid w:val="002C17C0"/>
    <w:rsid w:val="0033074B"/>
    <w:rsid w:val="003917E8"/>
    <w:rsid w:val="003E249B"/>
    <w:rsid w:val="0043073F"/>
    <w:rsid w:val="0046765D"/>
    <w:rsid w:val="004A6D27"/>
    <w:rsid w:val="004D0F44"/>
    <w:rsid w:val="005804C4"/>
    <w:rsid w:val="005D59BC"/>
    <w:rsid w:val="005F6175"/>
    <w:rsid w:val="00620CBA"/>
    <w:rsid w:val="006422A7"/>
    <w:rsid w:val="006833A9"/>
    <w:rsid w:val="006A20CA"/>
    <w:rsid w:val="006F6351"/>
    <w:rsid w:val="00760B60"/>
    <w:rsid w:val="00783F39"/>
    <w:rsid w:val="007927EC"/>
    <w:rsid w:val="007B2E61"/>
    <w:rsid w:val="007C7754"/>
    <w:rsid w:val="007E7139"/>
    <w:rsid w:val="00845393"/>
    <w:rsid w:val="008C4FCD"/>
    <w:rsid w:val="00935D85"/>
    <w:rsid w:val="00B52A1D"/>
    <w:rsid w:val="00B9765D"/>
    <w:rsid w:val="00BA01EB"/>
    <w:rsid w:val="00BF1748"/>
    <w:rsid w:val="00C66A2F"/>
    <w:rsid w:val="00CB1021"/>
    <w:rsid w:val="00CC0A05"/>
    <w:rsid w:val="00CE2F04"/>
    <w:rsid w:val="00D0197A"/>
    <w:rsid w:val="00D24587"/>
    <w:rsid w:val="00D30BC0"/>
    <w:rsid w:val="00D8025C"/>
    <w:rsid w:val="00DC7392"/>
    <w:rsid w:val="00DE119D"/>
    <w:rsid w:val="00E162D0"/>
    <w:rsid w:val="00E2282C"/>
    <w:rsid w:val="00E86066"/>
    <w:rsid w:val="00EA3391"/>
    <w:rsid w:val="00F078E5"/>
    <w:rsid w:val="00F34356"/>
    <w:rsid w:val="00F80F2B"/>
    <w:rsid w:val="00F86E6C"/>
    <w:rsid w:val="00F9325F"/>
    <w:rsid w:val="00FC2753"/>
    <w:rsid w:val="00FE79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DA2B93-9552-415A-B583-57973E7E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83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am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Temp\Planning\mgrplanning_.csv" TargetMode="External"/><Relationship Id="rId1" Type="http://schemas.openxmlformats.org/officeDocument/2006/relationships/attachedTemplate" Target="file:///\\NSC-DATABASE\SYNSOFT\NOR\TEMPLATES\PLANNING\SUBMISS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SUBMISSION_FORM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mgrplanning</dc:creator>
  <cp:keywords/>
  <cp:lastModifiedBy>Jacky Jurmann</cp:lastModifiedBy>
  <cp:revision>2</cp:revision>
  <cp:lastPrinted>2011-06-17T01:07:00Z</cp:lastPrinted>
  <dcterms:created xsi:type="dcterms:W3CDTF">2020-07-29T03:48:00Z</dcterms:created>
  <dcterms:modified xsi:type="dcterms:W3CDTF">2020-07-29T03:48:00Z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